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F8AE" w14:textId="77777777" w:rsidR="000527C5" w:rsidRDefault="000B398F" w:rsidP="000B398F">
      <w:pPr>
        <w:spacing w:before="6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The </w:t>
      </w:r>
      <w:r w:rsidR="000527C5">
        <w:rPr>
          <w:rFonts w:ascii="Arial" w:hAnsi="Arial" w:cs="Arial"/>
          <w:b/>
          <w:sz w:val="36"/>
          <w:szCs w:val="36"/>
          <w:u w:val="single"/>
        </w:rPr>
        <w:t>King’s Lynn Winter Night Shelter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89A3168" w14:textId="77777777" w:rsidR="000B398F" w:rsidRDefault="000527C5" w:rsidP="000B398F">
      <w:pPr>
        <w:spacing w:before="6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Night Shelter Co-ordinator</w:t>
      </w:r>
    </w:p>
    <w:p w14:paraId="5E6648E8" w14:textId="77777777" w:rsidR="000B398F" w:rsidRDefault="000B398F" w:rsidP="000B398F">
      <w:pPr>
        <w:spacing w:before="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507DC3A" w14:textId="77777777" w:rsidR="000B398F" w:rsidRPr="00F86852" w:rsidRDefault="000B398F" w:rsidP="000B398F">
      <w:pPr>
        <w:spacing w:before="60"/>
        <w:jc w:val="center"/>
        <w:rPr>
          <w:rFonts w:ascii="Arial" w:hAnsi="Arial" w:cs="Arial"/>
          <w:b/>
          <w:sz w:val="28"/>
          <w:lang w:eastAsia="en-GB"/>
        </w:rPr>
      </w:pPr>
      <w:r w:rsidRPr="00F86852">
        <w:rPr>
          <w:rFonts w:ascii="Arial" w:hAnsi="Arial" w:cs="Arial"/>
          <w:b/>
          <w:sz w:val="28"/>
          <w:lang w:eastAsia="en-GB"/>
        </w:rPr>
        <w:t>Job Description &amp; Person Specification</w:t>
      </w:r>
    </w:p>
    <w:p w14:paraId="69985EC8" w14:textId="77777777" w:rsidR="000B398F" w:rsidRDefault="000B398F" w:rsidP="000B398F">
      <w:pPr>
        <w:spacing w:before="60"/>
        <w:rPr>
          <w:rFonts w:ascii="Arial" w:hAnsi="Arial" w:cs="Arial"/>
          <w:b/>
          <w:lang w:eastAsia="en-GB"/>
        </w:rPr>
      </w:pPr>
    </w:p>
    <w:p w14:paraId="157903F6" w14:textId="77777777" w:rsidR="000B398F" w:rsidRPr="000527C5" w:rsidRDefault="000B398F" w:rsidP="009F442C">
      <w:pPr>
        <w:tabs>
          <w:tab w:val="left" w:pos="1560"/>
        </w:tabs>
        <w:spacing w:before="60" w:line="360" w:lineRule="auto"/>
        <w:rPr>
          <w:rFonts w:ascii="Arial" w:hAnsi="Arial" w:cs="Arial"/>
          <w:b/>
        </w:rPr>
      </w:pPr>
      <w:r w:rsidRPr="009F442C">
        <w:rPr>
          <w:rFonts w:ascii="Arial" w:hAnsi="Arial" w:cs="Arial"/>
          <w:b/>
        </w:rPr>
        <w:t xml:space="preserve">Job title: </w:t>
      </w:r>
      <w:r w:rsidRPr="009F442C">
        <w:rPr>
          <w:rFonts w:ascii="Arial" w:hAnsi="Arial" w:cs="Arial"/>
          <w:b/>
        </w:rPr>
        <w:tab/>
        <w:t xml:space="preserve">   </w:t>
      </w:r>
      <w:r w:rsidR="00934D25">
        <w:rPr>
          <w:rFonts w:ascii="Arial" w:hAnsi="Arial" w:cs="Arial"/>
          <w:b/>
        </w:rPr>
        <w:tab/>
      </w:r>
      <w:r w:rsidR="000527C5">
        <w:rPr>
          <w:rFonts w:ascii="Arial" w:hAnsi="Arial" w:cs="Arial"/>
          <w:b/>
        </w:rPr>
        <w:t xml:space="preserve">Night Shelter </w:t>
      </w:r>
      <w:r w:rsidR="00464D35" w:rsidRPr="000527C5">
        <w:rPr>
          <w:rFonts w:ascii="Arial" w:hAnsi="Arial" w:cs="Arial"/>
          <w:b/>
        </w:rPr>
        <w:t>Co</w:t>
      </w:r>
      <w:r w:rsidR="00973872" w:rsidRPr="000527C5">
        <w:rPr>
          <w:rFonts w:ascii="Arial" w:hAnsi="Arial" w:cs="Arial"/>
          <w:b/>
        </w:rPr>
        <w:t>-</w:t>
      </w:r>
      <w:r w:rsidR="00464D35" w:rsidRPr="000527C5">
        <w:rPr>
          <w:rFonts w:ascii="Arial" w:hAnsi="Arial" w:cs="Arial"/>
          <w:b/>
        </w:rPr>
        <w:t xml:space="preserve">ordinator </w:t>
      </w:r>
    </w:p>
    <w:p w14:paraId="5E99BE05" w14:textId="77777777" w:rsidR="000B398F" w:rsidRPr="009F442C" w:rsidRDefault="000B398F" w:rsidP="009F442C">
      <w:pPr>
        <w:tabs>
          <w:tab w:val="left" w:pos="156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  <w:b/>
        </w:rPr>
        <w:t xml:space="preserve">Responsible to: </w:t>
      </w:r>
      <w:r w:rsidR="00934D25">
        <w:rPr>
          <w:rFonts w:ascii="Arial" w:hAnsi="Arial" w:cs="Arial"/>
          <w:b/>
        </w:rPr>
        <w:tab/>
      </w:r>
      <w:r w:rsidRPr="00934D25"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 w:rsidRPr="009F442C">
        <w:rPr>
          <w:rFonts w:ascii="Arial" w:hAnsi="Arial" w:cs="Arial"/>
        </w:rPr>
        <w:t xml:space="preserve"> </w:t>
      </w:r>
      <w:r w:rsidR="00934D25">
        <w:rPr>
          <w:rFonts w:ascii="Arial" w:hAnsi="Arial" w:cs="Arial"/>
        </w:rPr>
        <w:t xml:space="preserve">Management </w:t>
      </w:r>
      <w:r w:rsidRPr="009F442C">
        <w:rPr>
          <w:rFonts w:ascii="Arial" w:hAnsi="Arial" w:cs="Arial"/>
        </w:rPr>
        <w:t>Committee</w:t>
      </w:r>
    </w:p>
    <w:p w14:paraId="4B1BB4DC" w14:textId="225FF862" w:rsidR="00C14F08" w:rsidRPr="00321F90" w:rsidRDefault="000B398F" w:rsidP="00C14F08">
      <w:pPr>
        <w:tabs>
          <w:tab w:val="left" w:pos="1560"/>
        </w:tabs>
        <w:spacing w:line="276" w:lineRule="auto"/>
        <w:ind w:left="2160" w:hanging="2160"/>
        <w:rPr>
          <w:rFonts w:ascii="Arial" w:hAnsi="Arial" w:cs="Arial"/>
          <w:color w:val="FF0000"/>
        </w:rPr>
      </w:pPr>
      <w:r w:rsidRPr="009F442C">
        <w:rPr>
          <w:rFonts w:ascii="Arial" w:hAnsi="Arial" w:cs="Arial"/>
          <w:b/>
        </w:rPr>
        <w:t xml:space="preserve">Hours: </w:t>
      </w:r>
      <w:r w:rsidRPr="009F442C">
        <w:rPr>
          <w:rFonts w:ascii="Arial" w:hAnsi="Arial" w:cs="Arial"/>
          <w:b/>
        </w:rPr>
        <w:tab/>
        <w:t xml:space="preserve">   </w:t>
      </w:r>
      <w:r w:rsidR="00934D25">
        <w:rPr>
          <w:rFonts w:ascii="Arial" w:hAnsi="Arial" w:cs="Arial"/>
          <w:b/>
        </w:rPr>
        <w:tab/>
      </w:r>
      <w:r w:rsidR="00321F90" w:rsidRPr="001C2DEA">
        <w:rPr>
          <w:rFonts w:ascii="Arial" w:hAnsi="Arial" w:cs="Arial"/>
        </w:rPr>
        <w:t>3</w:t>
      </w:r>
      <w:r w:rsidR="001C2DEA" w:rsidRPr="001C2DEA">
        <w:rPr>
          <w:rFonts w:ascii="Arial" w:hAnsi="Arial" w:cs="Arial"/>
        </w:rPr>
        <w:t>7.5</w:t>
      </w:r>
      <w:r w:rsidRPr="001C2DEA">
        <w:rPr>
          <w:rFonts w:ascii="Arial" w:hAnsi="Arial" w:cs="Arial"/>
        </w:rPr>
        <w:t xml:space="preserve"> hours a week</w:t>
      </w:r>
      <w:r w:rsidR="00973872" w:rsidRPr="001C2DEA">
        <w:rPr>
          <w:rFonts w:ascii="Arial" w:hAnsi="Arial" w:cs="Arial"/>
        </w:rPr>
        <w:t>. The role will be</w:t>
      </w:r>
      <w:r w:rsidR="00321F90" w:rsidRPr="001C2DEA">
        <w:rPr>
          <w:rFonts w:ascii="Arial" w:hAnsi="Arial" w:cs="Arial"/>
        </w:rPr>
        <w:t>gin on</w:t>
      </w:r>
      <w:r w:rsidR="00973872" w:rsidRPr="001C2DEA">
        <w:rPr>
          <w:rFonts w:ascii="Arial" w:hAnsi="Arial" w:cs="Arial"/>
        </w:rPr>
        <w:t xml:space="preserve"> </w:t>
      </w:r>
      <w:r w:rsidR="001C2DEA" w:rsidRPr="001C2DEA">
        <w:rPr>
          <w:rFonts w:ascii="Arial" w:hAnsi="Arial" w:cs="Arial"/>
        </w:rPr>
        <w:t>1</w:t>
      </w:r>
      <w:r w:rsidR="001C2DEA" w:rsidRPr="001C2DEA">
        <w:rPr>
          <w:rFonts w:ascii="Arial" w:hAnsi="Arial" w:cs="Arial"/>
          <w:vertAlign w:val="superscript"/>
        </w:rPr>
        <w:t>st</w:t>
      </w:r>
      <w:r w:rsidR="001C2DEA" w:rsidRPr="001C2DEA">
        <w:rPr>
          <w:rFonts w:ascii="Arial" w:hAnsi="Arial" w:cs="Arial"/>
        </w:rPr>
        <w:t xml:space="preserve"> October 2018</w:t>
      </w:r>
    </w:p>
    <w:p w14:paraId="00F63D1C" w14:textId="6D6D9939" w:rsidR="000B398F" w:rsidRPr="001C2DEA" w:rsidRDefault="000B398F" w:rsidP="009F442C">
      <w:pPr>
        <w:tabs>
          <w:tab w:val="left" w:pos="1560"/>
        </w:tabs>
        <w:spacing w:before="60" w:line="360" w:lineRule="auto"/>
        <w:rPr>
          <w:rFonts w:ascii="Arial" w:hAnsi="Arial" w:cs="Arial"/>
          <w:i/>
        </w:rPr>
      </w:pPr>
      <w:r w:rsidRPr="001C2DEA">
        <w:rPr>
          <w:rFonts w:ascii="Arial" w:hAnsi="Arial" w:cs="Arial"/>
          <w:b/>
        </w:rPr>
        <w:t xml:space="preserve">Salary: </w:t>
      </w:r>
      <w:proofErr w:type="gramStart"/>
      <w:r w:rsidRPr="001C2DEA">
        <w:rPr>
          <w:rFonts w:ascii="Arial" w:hAnsi="Arial" w:cs="Arial"/>
          <w:b/>
        </w:rPr>
        <w:tab/>
        <w:t xml:space="preserve">  </w:t>
      </w:r>
      <w:r w:rsidR="00934D25" w:rsidRPr="001C2DEA">
        <w:rPr>
          <w:rFonts w:ascii="Arial" w:hAnsi="Arial" w:cs="Arial"/>
          <w:b/>
        </w:rPr>
        <w:tab/>
      </w:r>
      <w:proofErr w:type="gramEnd"/>
      <w:r w:rsidRPr="001C2DEA">
        <w:rPr>
          <w:rFonts w:ascii="Arial" w:hAnsi="Arial" w:cs="Arial"/>
          <w:b/>
        </w:rPr>
        <w:t xml:space="preserve"> </w:t>
      </w:r>
      <w:r w:rsidR="00321F90" w:rsidRPr="001C2DEA">
        <w:rPr>
          <w:rFonts w:ascii="Arial" w:hAnsi="Arial" w:cs="Arial"/>
        </w:rPr>
        <w:t>£</w:t>
      </w:r>
      <w:r w:rsidR="001C2DEA" w:rsidRPr="001C2DEA">
        <w:rPr>
          <w:rFonts w:ascii="Arial" w:hAnsi="Arial" w:cs="Arial"/>
        </w:rPr>
        <w:t>23,111.00 p/a (SCP 25)</w:t>
      </w:r>
    </w:p>
    <w:p w14:paraId="0192FED8" w14:textId="77777777" w:rsidR="000B398F" w:rsidRPr="00321F90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color w:val="FF0000"/>
        </w:rPr>
      </w:pPr>
    </w:p>
    <w:p w14:paraId="7F474343" w14:textId="77777777" w:rsidR="000B398F" w:rsidRPr="009F442C" w:rsidRDefault="000B398F" w:rsidP="009F442C">
      <w:pPr>
        <w:spacing w:before="60" w:line="360" w:lineRule="auto"/>
        <w:rPr>
          <w:rFonts w:ascii="Arial" w:hAnsi="Arial" w:cs="Arial"/>
          <w:b/>
          <w:lang w:eastAsia="en-GB"/>
        </w:rPr>
      </w:pPr>
      <w:r w:rsidRPr="009F442C">
        <w:rPr>
          <w:rFonts w:ascii="Arial" w:hAnsi="Arial" w:cs="Arial"/>
          <w:b/>
          <w:lang w:eastAsia="en-GB"/>
        </w:rPr>
        <w:t xml:space="preserve">About The </w:t>
      </w:r>
      <w:r w:rsidR="000527C5">
        <w:rPr>
          <w:rFonts w:ascii="Arial" w:hAnsi="Arial" w:cs="Arial"/>
          <w:b/>
          <w:lang w:eastAsia="en-GB"/>
        </w:rPr>
        <w:t>King’s Lynn Winter Night Shelter</w:t>
      </w:r>
    </w:p>
    <w:p w14:paraId="6BEC5FC7" w14:textId="23F41A6C" w:rsidR="00321F90" w:rsidRDefault="000B398F" w:rsidP="009F442C">
      <w:pPr>
        <w:autoSpaceDE w:val="0"/>
        <w:autoSpaceDN w:val="0"/>
        <w:adjustRightInd w:val="0"/>
        <w:spacing w:before="60" w:line="360" w:lineRule="auto"/>
        <w:jc w:val="both"/>
        <w:rPr>
          <w:rFonts w:ascii="Arial" w:eastAsia="Calibri" w:hAnsi="Arial" w:cs="Arial"/>
          <w:color w:val="000000"/>
          <w:kern w:val="28"/>
          <w:lang w:eastAsia="en-GB"/>
        </w:rPr>
      </w:pPr>
      <w:r w:rsidRPr="009F442C">
        <w:rPr>
          <w:rFonts w:ascii="Arial" w:eastAsia="Calibri" w:hAnsi="Arial" w:cs="Arial"/>
          <w:i/>
          <w:color w:val="000000"/>
          <w:kern w:val="28"/>
          <w:lang w:eastAsia="en-GB"/>
        </w:rPr>
        <w:t xml:space="preserve">The </w:t>
      </w:r>
      <w:r w:rsidR="000527C5">
        <w:rPr>
          <w:rFonts w:ascii="Arial" w:eastAsia="Calibri" w:hAnsi="Arial" w:cs="Arial"/>
          <w:i/>
          <w:color w:val="000000"/>
          <w:kern w:val="28"/>
          <w:lang w:eastAsia="en-GB"/>
        </w:rPr>
        <w:t>King’s Lynn Winter Night Shelter</w:t>
      </w:r>
      <w:r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 is a partnership between churches, charities and agencies in </w:t>
      </w:r>
      <w:r w:rsidR="000527C5">
        <w:rPr>
          <w:rFonts w:ascii="Arial" w:eastAsia="Calibri" w:hAnsi="Arial" w:cs="Arial"/>
          <w:color w:val="000000"/>
          <w:kern w:val="28"/>
          <w:lang w:eastAsia="en-GB"/>
        </w:rPr>
        <w:t>King’s Lynn</w:t>
      </w:r>
      <w:r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 who are motivated by a common concern for the plight of the homeless in the borough. </w:t>
      </w:r>
      <w:r w:rsidR="00D63E8A">
        <w:rPr>
          <w:rFonts w:ascii="Arial" w:eastAsia="Calibri" w:hAnsi="Arial" w:cs="Arial"/>
          <w:color w:val="000000"/>
          <w:kern w:val="28"/>
          <w:lang w:eastAsia="en-GB"/>
        </w:rPr>
        <w:t>The project</w:t>
      </w:r>
      <w:r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 aims to provide a safe, warm place overnight for those who would otherwise be sleeping on the streets or in unsafe accommodation. We aim to take in </w:t>
      </w:r>
      <w:r w:rsidR="000527C5">
        <w:rPr>
          <w:rFonts w:ascii="Arial" w:eastAsia="Calibri" w:hAnsi="Arial" w:cs="Arial"/>
          <w:color w:val="000000"/>
          <w:kern w:val="28"/>
          <w:lang w:eastAsia="en-GB"/>
        </w:rPr>
        <w:t>those t</w:t>
      </w:r>
      <w:r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hat come to us, as long as it is safe to do so. We believe in providing a high quality and compassionate service to our homeless </w:t>
      </w:r>
      <w:r w:rsidR="00391623">
        <w:rPr>
          <w:rFonts w:ascii="Arial" w:eastAsia="Calibri" w:hAnsi="Arial" w:cs="Arial"/>
          <w:color w:val="000000"/>
          <w:kern w:val="28"/>
          <w:lang w:eastAsia="en-GB"/>
        </w:rPr>
        <w:t>guests</w:t>
      </w:r>
      <w:r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 some of whom are likely to have a range of support needs, such as alcohol dependency and mental health issues. </w:t>
      </w:r>
    </w:p>
    <w:p w14:paraId="66233F51" w14:textId="77777777" w:rsidR="00321F90" w:rsidRDefault="00321F90" w:rsidP="009F442C">
      <w:pPr>
        <w:autoSpaceDE w:val="0"/>
        <w:autoSpaceDN w:val="0"/>
        <w:adjustRightInd w:val="0"/>
        <w:spacing w:before="60" w:line="360" w:lineRule="auto"/>
        <w:jc w:val="both"/>
        <w:rPr>
          <w:rFonts w:ascii="Arial" w:eastAsia="Calibri" w:hAnsi="Arial" w:cs="Arial"/>
          <w:color w:val="000000"/>
          <w:kern w:val="28"/>
          <w:lang w:eastAsia="en-GB"/>
        </w:rPr>
      </w:pPr>
    </w:p>
    <w:p w14:paraId="7140E129" w14:textId="79D48BC7" w:rsidR="000B398F" w:rsidRDefault="00391623" w:rsidP="009F442C">
      <w:pPr>
        <w:autoSpaceDE w:val="0"/>
        <w:autoSpaceDN w:val="0"/>
        <w:adjustRightInd w:val="0"/>
        <w:spacing w:before="60" w:line="360" w:lineRule="auto"/>
        <w:jc w:val="both"/>
        <w:rPr>
          <w:rFonts w:ascii="Arial" w:eastAsia="Calibri" w:hAnsi="Arial" w:cs="Arial"/>
          <w:color w:val="000000"/>
          <w:kern w:val="28"/>
          <w:lang w:eastAsia="en-GB"/>
        </w:rPr>
      </w:pPr>
      <w:r>
        <w:rPr>
          <w:rFonts w:ascii="Arial" w:eastAsia="Calibri" w:hAnsi="Arial" w:cs="Arial"/>
          <w:color w:val="000000"/>
          <w:kern w:val="28"/>
          <w:lang w:eastAsia="en-GB"/>
        </w:rPr>
        <w:t>A</w:t>
      </w:r>
      <w:r w:rsidR="000B398F" w:rsidRPr="009F442C">
        <w:rPr>
          <w:rFonts w:ascii="Arial" w:eastAsia="Calibri" w:hAnsi="Arial" w:cs="Arial"/>
          <w:color w:val="000000"/>
          <w:kern w:val="28"/>
          <w:lang w:eastAsia="en-GB"/>
        </w:rPr>
        <w:t>ccom</w:t>
      </w:r>
      <w:r w:rsidR="00464D35">
        <w:rPr>
          <w:rFonts w:ascii="Arial" w:eastAsia="Calibri" w:hAnsi="Arial" w:cs="Arial"/>
          <w:color w:val="000000"/>
          <w:kern w:val="28"/>
          <w:lang w:eastAsia="en-GB"/>
        </w:rPr>
        <w:t xml:space="preserve">modation will be provided </w:t>
      </w:r>
      <w:r w:rsidR="000527C5">
        <w:rPr>
          <w:rFonts w:ascii="Arial" w:eastAsia="Calibri" w:hAnsi="Arial" w:cs="Arial"/>
          <w:color w:val="000000"/>
          <w:kern w:val="28"/>
          <w:lang w:eastAsia="en-GB"/>
        </w:rPr>
        <w:t xml:space="preserve">at </w:t>
      </w:r>
      <w:r>
        <w:rPr>
          <w:rFonts w:ascii="Arial" w:eastAsia="Calibri" w:hAnsi="Arial" w:cs="Arial"/>
          <w:color w:val="000000"/>
          <w:kern w:val="28"/>
          <w:lang w:eastAsia="en-GB"/>
        </w:rPr>
        <w:t xml:space="preserve">St Ann`s Fort </w:t>
      </w:r>
      <w:r w:rsidR="000527C5">
        <w:rPr>
          <w:rFonts w:ascii="Arial" w:eastAsia="Calibri" w:hAnsi="Arial" w:cs="Arial"/>
          <w:color w:val="000000"/>
          <w:kern w:val="28"/>
          <w:lang w:eastAsia="en-GB"/>
        </w:rPr>
        <w:t xml:space="preserve"> </w:t>
      </w:r>
      <w:r w:rsidR="00D63E8A">
        <w:rPr>
          <w:rFonts w:ascii="Arial" w:eastAsia="Calibri" w:hAnsi="Arial" w:cs="Arial"/>
          <w:color w:val="000000"/>
          <w:kern w:val="28"/>
          <w:lang w:eastAsia="en-GB"/>
        </w:rPr>
        <w:t xml:space="preserve">and is planned to </w:t>
      </w:r>
      <w:r w:rsidR="00D63E8A" w:rsidRPr="001C2DEA">
        <w:rPr>
          <w:rFonts w:ascii="Arial" w:eastAsia="Calibri" w:hAnsi="Arial" w:cs="Arial"/>
          <w:kern w:val="28"/>
          <w:lang w:eastAsia="en-GB"/>
        </w:rPr>
        <w:t xml:space="preserve">run </w:t>
      </w:r>
      <w:r w:rsidR="00321F90" w:rsidRPr="001C2DEA">
        <w:rPr>
          <w:rFonts w:ascii="Arial" w:eastAsia="Calibri" w:hAnsi="Arial" w:cs="Arial"/>
          <w:kern w:val="28"/>
          <w:lang w:eastAsia="en-GB"/>
        </w:rPr>
        <w:t>each night</w:t>
      </w:r>
      <w:r w:rsidR="000B398F" w:rsidRPr="001C2DEA">
        <w:rPr>
          <w:rFonts w:ascii="Arial" w:eastAsia="Calibri" w:hAnsi="Arial" w:cs="Arial"/>
          <w:kern w:val="28"/>
          <w:lang w:eastAsia="en-GB"/>
        </w:rPr>
        <w:t xml:space="preserve"> </w:t>
      </w:r>
      <w:r w:rsidR="00321F90" w:rsidRPr="001C2DEA">
        <w:rPr>
          <w:rFonts w:ascii="Arial" w:eastAsia="Calibri" w:hAnsi="Arial" w:cs="Arial"/>
          <w:kern w:val="28"/>
          <w:lang w:eastAsia="en-GB"/>
        </w:rPr>
        <w:t xml:space="preserve">from </w:t>
      </w:r>
      <w:r w:rsidR="001C2DEA" w:rsidRPr="001C2DEA">
        <w:rPr>
          <w:rFonts w:ascii="Arial" w:eastAsia="Calibri" w:hAnsi="Arial" w:cs="Arial"/>
          <w:kern w:val="28"/>
          <w:lang w:eastAsia="en-GB"/>
        </w:rPr>
        <w:t>1</w:t>
      </w:r>
      <w:r w:rsidR="001C2DEA" w:rsidRPr="001C2DEA">
        <w:rPr>
          <w:rFonts w:ascii="Arial" w:eastAsia="Calibri" w:hAnsi="Arial" w:cs="Arial"/>
          <w:kern w:val="28"/>
          <w:vertAlign w:val="superscript"/>
          <w:lang w:eastAsia="en-GB"/>
        </w:rPr>
        <w:t>st</w:t>
      </w:r>
      <w:r w:rsidR="001C2DEA" w:rsidRPr="001C2DEA">
        <w:rPr>
          <w:rFonts w:ascii="Arial" w:eastAsia="Calibri" w:hAnsi="Arial" w:cs="Arial"/>
          <w:kern w:val="28"/>
          <w:lang w:eastAsia="en-GB"/>
        </w:rPr>
        <w:t xml:space="preserve"> Nov </w:t>
      </w:r>
      <w:r w:rsidR="00321F90" w:rsidRPr="001C2DEA">
        <w:rPr>
          <w:rFonts w:ascii="Arial" w:eastAsia="Calibri" w:hAnsi="Arial" w:cs="Arial"/>
          <w:kern w:val="28"/>
          <w:lang w:eastAsia="en-GB"/>
        </w:rPr>
        <w:t>-31 March</w:t>
      </w:r>
      <w:r w:rsidR="000B398F" w:rsidRPr="001C2DEA">
        <w:rPr>
          <w:rFonts w:ascii="Arial" w:eastAsia="Calibri" w:hAnsi="Arial" w:cs="Arial"/>
          <w:kern w:val="28"/>
          <w:lang w:eastAsia="en-GB"/>
        </w:rPr>
        <w:t xml:space="preserve">. We intend to recruit a </w:t>
      </w:r>
      <w:r w:rsidR="000527C5" w:rsidRPr="001C2DEA">
        <w:rPr>
          <w:rFonts w:ascii="Arial" w:eastAsia="Calibri" w:hAnsi="Arial" w:cs="Arial"/>
          <w:kern w:val="28"/>
          <w:lang w:eastAsia="en-GB"/>
        </w:rPr>
        <w:t xml:space="preserve">Night Shelter </w:t>
      </w:r>
      <w:r w:rsidR="000B398F" w:rsidRPr="001C2DEA">
        <w:rPr>
          <w:rFonts w:ascii="Arial" w:eastAsia="Calibri" w:hAnsi="Arial" w:cs="Arial"/>
          <w:kern w:val="28"/>
          <w:lang w:eastAsia="en-GB"/>
        </w:rPr>
        <w:t>Co</w:t>
      </w:r>
      <w:r w:rsidR="004F71F7" w:rsidRPr="001C2DEA">
        <w:rPr>
          <w:rFonts w:ascii="Arial" w:eastAsia="Calibri" w:hAnsi="Arial" w:cs="Arial"/>
          <w:kern w:val="28"/>
          <w:lang w:eastAsia="en-GB"/>
        </w:rPr>
        <w:t>-</w:t>
      </w:r>
      <w:r w:rsidR="000B398F" w:rsidRPr="001C2DEA">
        <w:rPr>
          <w:rFonts w:ascii="Arial" w:eastAsia="Calibri" w:hAnsi="Arial" w:cs="Arial"/>
          <w:kern w:val="28"/>
          <w:lang w:eastAsia="en-GB"/>
        </w:rPr>
        <w:t>ordinator</w:t>
      </w:r>
      <w:r w:rsidR="00321F90" w:rsidRPr="001C2DEA">
        <w:rPr>
          <w:rFonts w:ascii="Arial" w:eastAsia="Calibri" w:hAnsi="Arial" w:cs="Arial"/>
          <w:kern w:val="28"/>
          <w:lang w:eastAsia="en-GB"/>
        </w:rPr>
        <w:t xml:space="preserve">, along with an assistant co-ordinator, and two night assistants. Each of these staff members will work </w:t>
      </w:r>
      <w:r w:rsidR="000B398F" w:rsidRPr="001C2DEA">
        <w:rPr>
          <w:rFonts w:ascii="Arial" w:eastAsia="Calibri" w:hAnsi="Arial" w:cs="Arial"/>
          <w:kern w:val="28"/>
          <w:lang w:eastAsia="en-GB"/>
        </w:rPr>
        <w:t xml:space="preserve">closely </w:t>
      </w:r>
      <w:r w:rsidR="000B398F"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with the volunteer team to ensure the smooth running of </w:t>
      </w:r>
      <w:r w:rsidR="000B398F" w:rsidRPr="009F442C">
        <w:rPr>
          <w:rFonts w:ascii="Arial" w:eastAsia="Calibri" w:hAnsi="Arial" w:cs="Arial"/>
          <w:i/>
          <w:color w:val="000000"/>
          <w:kern w:val="28"/>
          <w:lang w:eastAsia="en-GB"/>
        </w:rPr>
        <w:t xml:space="preserve">The </w:t>
      </w:r>
      <w:r w:rsidR="000527C5">
        <w:rPr>
          <w:rFonts w:ascii="Arial" w:eastAsia="Calibri" w:hAnsi="Arial" w:cs="Arial"/>
          <w:i/>
          <w:color w:val="000000"/>
          <w:kern w:val="28"/>
          <w:lang w:eastAsia="en-GB"/>
        </w:rPr>
        <w:t>King’s Lynn Winter Night Shelter</w:t>
      </w:r>
      <w:r w:rsidR="000B398F" w:rsidRPr="009F442C">
        <w:rPr>
          <w:rFonts w:ascii="Arial" w:eastAsia="Calibri" w:hAnsi="Arial" w:cs="Arial"/>
          <w:color w:val="000000"/>
          <w:kern w:val="28"/>
          <w:lang w:eastAsia="en-GB"/>
        </w:rPr>
        <w:t xml:space="preserve"> and support for </w:t>
      </w:r>
      <w:r w:rsidR="000527C5">
        <w:rPr>
          <w:rFonts w:ascii="Arial" w:eastAsia="Calibri" w:hAnsi="Arial" w:cs="Arial"/>
          <w:color w:val="000000"/>
          <w:kern w:val="28"/>
          <w:lang w:eastAsia="en-GB"/>
        </w:rPr>
        <w:t>guests</w:t>
      </w:r>
      <w:r w:rsidR="000B398F" w:rsidRPr="009F442C">
        <w:rPr>
          <w:rFonts w:ascii="Arial" w:eastAsia="Calibri" w:hAnsi="Arial" w:cs="Arial"/>
          <w:color w:val="000000"/>
          <w:kern w:val="28"/>
          <w:lang w:eastAsia="en-GB"/>
        </w:rPr>
        <w:t>.</w:t>
      </w:r>
    </w:p>
    <w:p w14:paraId="610AE0D2" w14:textId="77777777" w:rsidR="00321F90" w:rsidRPr="00321F90" w:rsidRDefault="00321F90" w:rsidP="009F442C">
      <w:pPr>
        <w:autoSpaceDE w:val="0"/>
        <w:autoSpaceDN w:val="0"/>
        <w:adjustRightInd w:val="0"/>
        <w:spacing w:before="60" w:line="360" w:lineRule="auto"/>
        <w:jc w:val="both"/>
        <w:rPr>
          <w:rFonts w:ascii="Arial" w:eastAsia="Calibri" w:hAnsi="Arial" w:cs="Arial"/>
          <w:color w:val="FF0000"/>
          <w:kern w:val="28"/>
          <w:lang w:eastAsia="en-GB"/>
        </w:rPr>
      </w:pPr>
    </w:p>
    <w:p w14:paraId="795FCD19" w14:textId="7790DCEC" w:rsidR="00321F90" w:rsidRPr="001C2DEA" w:rsidRDefault="00321F90" w:rsidP="009F442C">
      <w:pPr>
        <w:autoSpaceDE w:val="0"/>
        <w:autoSpaceDN w:val="0"/>
        <w:adjustRightInd w:val="0"/>
        <w:spacing w:before="60" w:line="360" w:lineRule="auto"/>
        <w:jc w:val="both"/>
        <w:rPr>
          <w:rFonts w:ascii="Arial" w:eastAsia="Calibri" w:hAnsi="Arial" w:cs="Arial"/>
          <w:kern w:val="28"/>
          <w:lang w:eastAsia="en-GB"/>
        </w:rPr>
      </w:pPr>
      <w:r w:rsidRPr="001C2DEA">
        <w:rPr>
          <w:rFonts w:ascii="Arial" w:eastAsia="Calibri" w:hAnsi="Arial" w:cs="Arial"/>
          <w:kern w:val="28"/>
          <w:lang w:eastAsia="en-GB"/>
        </w:rPr>
        <w:t xml:space="preserve">As the night shelter will only run for </w:t>
      </w:r>
      <w:r w:rsidR="001C2DEA" w:rsidRPr="001C2DEA">
        <w:rPr>
          <w:rFonts w:ascii="Arial" w:eastAsia="Calibri" w:hAnsi="Arial" w:cs="Arial"/>
          <w:kern w:val="28"/>
          <w:lang w:eastAsia="en-GB"/>
        </w:rPr>
        <w:t>five</w:t>
      </w:r>
      <w:r w:rsidRPr="001C2DEA">
        <w:rPr>
          <w:rFonts w:ascii="Arial" w:eastAsia="Calibri" w:hAnsi="Arial" w:cs="Arial"/>
          <w:kern w:val="28"/>
          <w:lang w:eastAsia="en-GB"/>
        </w:rPr>
        <w:t xml:space="preserve"> months of the year, it is envisaged that the co-ordinator will spend the remaining s</w:t>
      </w:r>
      <w:r w:rsidR="001C2DEA" w:rsidRPr="001C2DEA">
        <w:rPr>
          <w:rFonts w:ascii="Arial" w:eastAsia="Calibri" w:hAnsi="Arial" w:cs="Arial"/>
          <w:kern w:val="28"/>
          <w:lang w:eastAsia="en-GB"/>
        </w:rPr>
        <w:t>even</w:t>
      </w:r>
      <w:r w:rsidRPr="001C2DEA">
        <w:rPr>
          <w:rFonts w:ascii="Arial" w:eastAsia="Calibri" w:hAnsi="Arial" w:cs="Arial"/>
          <w:kern w:val="28"/>
          <w:lang w:eastAsia="en-GB"/>
        </w:rPr>
        <w:t xml:space="preserve"> months of the year, preparing for the project. The job description below gives further details of the roles, which will be fulfilled. </w:t>
      </w:r>
    </w:p>
    <w:p w14:paraId="6B4C3F1A" w14:textId="77777777" w:rsidR="000B398F" w:rsidRPr="001C2DEA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671DAE92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78BF070E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537E9321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39DF3A52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43CD33C1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32475665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75CA2E04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68543AAC" w14:textId="77777777" w:rsidR="000527C5" w:rsidRDefault="000527C5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</w:p>
    <w:p w14:paraId="025BD5FE" w14:textId="77777777" w:rsidR="000B398F" w:rsidRPr="00F86852" w:rsidRDefault="000B398F" w:rsidP="00F86852">
      <w:pPr>
        <w:tabs>
          <w:tab w:val="left" w:pos="8100"/>
        </w:tabs>
        <w:spacing w:before="60" w:line="360" w:lineRule="auto"/>
        <w:jc w:val="center"/>
        <w:rPr>
          <w:rFonts w:ascii="Arial" w:hAnsi="Arial" w:cs="Arial"/>
          <w:b/>
          <w:sz w:val="28"/>
        </w:rPr>
      </w:pPr>
      <w:r w:rsidRPr="00F86852">
        <w:rPr>
          <w:rFonts w:ascii="Arial" w:hAnsi="Arial" w:cs="Arial"/>
          <w:b/>
          <w:sz w:val="28"/>
        </w:rPr>
        <w:t>Job Description</w:t>
      </w:r>
    </w:p>
    <w:p w14:paraId="182D2E45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  <w:r w:rsidRPr="009F442C">
        <w:rPr>
          <w:rFonts w:ascii="Arial" w:hAnsi="Arial" w:cs="Arial"/>
          <w:b/>
        </w:rPr>
        <w:t xml:space="preserve">Purpose of post: </w:t>
      </w:r>
    </w:p>
    <w:p w14:paraId="1854BB01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To manage the referral process for </w:t>
      </w:r>
      <w:r w:rsidRPr="009F442C"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 w:rsidRPr="009F442C">
        <w:rPr>
          <w:rFonts w:ascii="Arial" w:hAnsi="Arial" w:cs="Arial"/>
        </w:rPr>
        <w:t xml:space="preserve"> including risk-assessment and liaison with referrers. Working with the management committee in order to ensure the smooth running of </w:t>
      </w:r>
      <w:r w:rsidRPr="009F442C"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 w:rsidRPr="009F442C">
        <w:rPr>
          <w:rFonts w:ascii="Arial" w:hAnsi="Arial" w:cs="Arial"/>
        </w:rPr>
        <w:t xml:space="preserve"> including support for volunteers and dealing with issues that arise.</w:t>
      </w:r>
    </w:p>
    <w:p w14:paraId="0596C6BF" w14:textId="77777777" w:rsidR="000B398F" w:rsidRPr="009F442C" w:rsidRDefault="000B398F" w:rsidP="009F442C">
      <w:pPr>
        <w:spacing w:line="360" w:lineRule="auto"/>
        <w:rPr>
          <w:rFonts w:ascii="Arial" w:hAnsi="Arial" w:cs="Arial"/>
          <w:b/>
        </w:rPr>
      </w:pPr>
    </w:p>
    <w:p w14:paraId="04533567" w14:textId="77777777" w:rsidR="00321F90" w:rsidRPr="00321F90" w:rsidRDefault="000B398F" w:rsidP="00321F90">
      <w:pPr>
        <w:spacing w:line="360" w:lineRule="auto"/>
        <w:rPr>
          <w:rFonts w:ascii="Arial" w:hAnsi="Arial" w:cs="Arial"/>
          <w:b/>
        </w:rPr>
      </w:pPr>
      <w:r w:rsidRPr="009F442C">
        <w:rPr>
          <w:rFonts w:ascii="Arial" w:hAnsi="Arial" w:cs="Arial"/>
          <w:b/>
        </w:rPr>
        <w:t>Responsibilities</w:t>
      </w:r>
    </w:p>
    <w:p w14:paraId="073463BF" w14:textId="691B99A5" w:rsidR="00A55739" w:rsidRPr="001C2DEA" w:rsidRDefault="00A55739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1C2DEA">
        <w:rPr>
          <w:rFonts w:ascii="Arial" w:hAnsi="Arial" w:cs="Arial"/>
        </w:rPr>
        <w:t xml:space="preserve">To raise funds for the project, including </w:t>
      </w:r>
      <w:r w:rsidR="001C2DEA" w:rsidRPr="001C2DEA">
        <w:rPr>
          <w:rFonts w:ascii="Arial" w:hAnsi="Arial" w:cs="Arial"/>
        </w:rPr>
        <w:t xml:space="preserve">applying </w:t>
      </w:r>
      <w:r w:rsidRPr="001C2DEA">
        <w:rPr>
          <w:rFonts w:ascii="Arial" w:hAnsi="Arial" w:cs="Arial"/>
        </w:rPr>
        <w:t>through grant funding bodies.</w:t>
      </w:r>
    </w:p>
    <w:p w14:paraId="7FE35A1E" w14:textId="77777777" w:rsidR="00A55739" w:rsidRPr="001C2DEA" w:rsidRDefault="00A55739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1C2DEA">
        <w:rPr>
          <w:rFonts w:ascii="Arial" w:hAnsi="Arial" w:cs="Arial"/>
        </w:rPr>
        <w:t>To prepare the building for use, for the centre opening on 1</w:t>
      </w:r>
      <w:r w:rsidRPr="001C2DEA">
        <w:rPr>
          <w:rFonts w:ascii="Arial" w:hAnsi="Arial" w:cs="Arial"/>
          <w:vertAlign w:val="superscript"/>
        </w:rPr>
        <w:t>st</w:t>
      </w:r>
      <w:r w:rsidRPr="001C2DEA">
        <w:rPr>
          <w:rFonts w:ascii="Arial" w:hAnsi="Arial" w:cs="Arial"/>
        </w:rPr>
        <w:t xml:space="preserve"> October.</w:t>
      </w:r>
    </w:p>
    <w:p w14:paraId="500538E5" w14:textId="77777777" w:rsidR="00A55739" w:rsidRPr="001C2DEA" w:rsidRDefault="00A55739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1C2DEA">
        <w:rPr>
          <w:rFonts w:ascii="Arial" w:hAnsi="Arial" w:cs="Arial"/>
        </w:rPr>
        <w:t xml:space="preserve">To recruit the assistant co-ordinator and </w:t>
      </w:r>
      <w:proofErr w:type="gramStart"/>
      <w:r w:rsidRPr="001C2DEA">
        <w:rPr>
          <w:rFonts w:ascii="Arial" w:hAnsi="Arial" w:cs="Arial"/>
        </w:rPr>
        <w:t>two night</w:t>
      </w:r>
      <w:proofErr w:type="gramEnd"/>
      <w:r w:rsidRPr="001C2DEA">
        <w:rPr>
          <w:rFonts w:ascii="Arial" w:hAnsi="Arial" w:cs="Arial"/>
        </w:rPr>
        <w:t xml:space="preserve"> assistants, who will help to run the night shelter. </w:t>
      </w:r>
    </w:p>
    <w:p w14:paraId="736476BD" w14:textId="77777777" w:rsidR="00A55739" w:rsidRPr="001C2DEA" w:rsidRDefault="00A55739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1C2DEA">
        <w:rPr>
          <w:rFonts w:ascii="Arial" w:hAnsi="Arial" w:cs="Arial"/>
        </w:rPr>
        <w:t xml:space="preserve">To recruit extra volunteers, to increase and develop our existing volunteer team. </w:t>
      </w:r>
    </w:p>
    <w:p w14:paraId="702C30C9" w14:textId="77777777" w:rsidR="00A55739" w:rsidRPr="001C2DEA" w:rsidRDefault="00A55739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1C2DEA">
        <w:rPr>
          <w:rFonts w:ascii="Arial" w:hAnsi="Arial" w:cs="Arial"/>
        </w:rPr>
        <w:t xml:space="preserve">To network with relevant local agencies and charities, to increase the profile of the night shelter. </w:t>
      </w:r>
    </w:p>
    <w:p w14:paraId="6A58803C" w14:textId="7AF3E786" w:rsidR="00DB1FD7" w:rsidRDefault="00DB1FD7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the first point of contact for </w:t>
      </w:r>
      <w:r w:rsidR="001C2DEA">
        <w:rPr>
          <w:rFonts w:ascii="Arial" w:hAnsi="Arial" w:cs="Arial"/>
        </w:rPr>
        <w:t>guests</w:t>
      </w:r>
      <w:r w:rsidR="00063477">
        <w:rPr>
          <w:rFonts w:ascii="Arial" w:hAnsi="Arial" w:cs="Arial"/>
        </w:rPr>
        <w:t xml:space="preserve"> and volunteers</w:t>
      </w:r>
      <w:r w:rsidR="001C2DEA">
        <w:rPr>
          <w:rFonts w:ascii="Arial" w:hAnsi="Arial" w:cs="Arial"/>
        </w:rPr>
        <w:t>.</w:t>
      </w:r>
    </w:p>
    <w:p w14:paraId="603C6951" w14:textId="5A9670EC" w:rsidR="000B398F" w:rsidRPr="009F442C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Operate the referral process, including receiving referrals, liaising with referring agencies and other partners, risk-assessing referrals and communicating decisions a</w:t>
      </w:r>
      <w:r w:rsidR="00DB1FD7">
        <w:rPr>
          <w:rFonts w:ascii="Arial" w:hAnsi="Arial" w:cs="Arial"/>
        </w:rPr>
        <w:t xml:space="preserve">bout referrals to the referrer and </w:t>
      </w:r>
      <w:r w:rsidR="001C2DEA">
        <w:rPr>
          <w:rFonts w:ascii="Arial" w:hAnsi="Arial" w:cs="Arial"/>
        </w:rPr>
        <w:t>guest</w:t>
      </w:r>
      <w:r w:rsidR="00DB1FD7">
        <w:rPr>
          <w:rFonts w:ascii="Arial" w:hAnsi="Arial" w:cs="Arial"/>
        </w:rPr>
        <w:t>.</w:t>
      </w:r>
    </w:p>
    <w:p w14:paraId="08A13B5F" w14:textId="583CE1CD" w:rsidR="000B398F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As part of risk-assessment process, to ensure that an appropriate support-plan is in place when necessary for </w:t>
      </w:r>
      <w:r w:rsidR="001C2DEA">
        <w:rPr>
          <w:rFonts w:ascii="Arial" w:hAnsi="Arial" w:cs="Arial"/>
        </w:rPr>
        <w:t>guests</w:t>
      </w:r>
      <w:r w:rsidRPr="009F442C">
        <w:rPr>
          <w:rFonts w:ascii="Arial" w:hAnsi="Arial" w:cs="Arial"/>
        </w:rPr>
        <w:t xml:space="preserve"> who are offered a place. Communicating this support plan with the appropriate volunteer teams.</w:t>
      </w:r>
    </w:p>
    <w:p w14:paraId="2C6F510D" w14:textId="546E68EA" w:rsidR="00F30F2D" w:rsidRDefault="00F30F2D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</w:t>
      </w:r>
      <w:r w:rsidR="001C2DEA" w:rsidRPr="001C2DEA">
        <w:rPr>
          <w:rFonts w:ascii="Arial" w:hAnsi="Arial" w:cs="Arial"/>
        </w:rPr>
        <w:t>the development of the project in accordance with the aims and objectives set out by the charity.</w:t>
      </w:r>
    </w:p>
    <w:p w14:paraId="2ABBB1CD" w14:textId="40F2D974" w:rsidR="001C2DEA" w:rsidRPr="001C2DEA" w:rsidRDefault="001C2DEA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Facilitate meaningful activities for guests.</w:t>
      </w:r>
    </w:p>
    <w:p w14:paraId="458539A3" w14:textId="007B0F75" w:rsidR="00F30F2D" w:rsidRDefault="001C2DEA" w:rsidP="00F30F2D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Work in partnership</w:t>
      </w:r>
      <w:r w:rsidR="0094674E" w:rsidRPr="009F442C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the </w:t>
      </w:r>
      <w:r w:rsidR="000527C5">
        <w:rPr>
          <w:rFonts w:ascii="Arial" w:hAnsi="Arial" w:cs="Arial"/>
        </w:rPr>
        <w:t xml:space="preserve">Purfleet Trust </w:t>
      </w:r>
      <w:r>
        <w:rPr>
          <w:rFonts w:ascii="Arial" w:hAnsi="Arial" w:cs="Arial"/>
        </w:rPr>
        <w:t>and other support agencies.</w:t>
      </w:r>
    </w:p>
    <w:p w14:paraId="2300FADB" w14:textId="77777777" w:rsidR="0094674E" w:rsidRDefault="000B398F" w:rsidP="0094674E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Write and communicate volunteer rota</w:t>
      </w:r>
      <w:r w:rsidR="00DB1FD7">
        <w:rPr>
          <w:rFonts w:ascii="Arial" w:hAnsi="Arial" w:cs="Arial"/>
        </w:rPr>
        <w:t xml:space="preserve">. Remind </w:t>
      </w:r>
      <w:r w:rsidR="0094674E">
        <w:rPr>
          <w:rFonts w:ascii="Arial" w:hAnsi="Arial" w:cs="Arial"/>
        </w:rPr>
        <w:t>volunteers when they are on duty.</w:t>
      </w:r>
    </w:p>
    <w:p w14:paraId="77A478D3" w14:textId="77777777" w:rsidR="00A55739" w:rsidRPr="00A55739" w:rsidRDefault="00321F90" w:rsidP="00A55739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lastRenderedPageBreak/>
        <w:t>Provide support and line-management to volunteers</w:t>
      </w:r>
      <w:r w:rsidR="00A55739">
        <w:rPr>
          <w:rFonts w:ascii="Arial" w:hAnsi="Arial" w:cs="Arial"/>
        </w:rPr>
        <w:t xml:space="preserve"> </w:t>
      </w:r>
      <w:r w:rsidR="00A55739" w:rsidRPr="00E90319">
        <w:rPr>
          <w:rFonts w:ascii="Arial" w:hAnsi="Arial" w:cs="Arial"/>
        </w:rPr>
        <w:t>and staff</w:t>
      </w:r>
      <w:r w:rsidRPr="009F442C">
        <w:rPr>
          <w:rFonts w:ascii="Arial" w:hAnsi="Arial" w:cs="Arial"/>
        </w:rPr>
        <w:t>, including when grievances or problems are reported</w:t>
      </w:r>
    </w:p>
    <w:p w14:paraId="7BBC2B9D" w14:textId="77777777" w:rsidR="0094674E" w:rsidRPr="004E4750" w:rsidRDefault="0094674E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team spirit and support between volunteers </w:t>
      </w:r>
      <w:r w:rsidR="00A55739" w:rsidRPr="00E90319">
        <w:rPr>
          <w:rFonts w:ascii="Arial" w:hAnsi="Arial" w:cs="Arial"/>
        </w:rPr>
        <w:t>and staff</w:t>
      </w:r>
      <w:r w:rsidR="00A55739" w:rsidRPr="00A55739">
        <w:rPr>
          <w:rFonts w:ascii="Arial" w:hAnsi="Arial" w:cs="Arial"/>
          <w:color w:val="FF0000"/>
        </w:rPr>
        <w:t>,</w:t>
      </w:r>
      <w:r w:rsidR="00A55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including regular team </w:t>
      </w:r>
      <w:r w:rsidRPr="004E4750">
        <w:rPr>
          <w:rFonts w:ascii="Arial" w:hAnsi="Arial" w:cs="Arial"/>
        </w:rPr>
        <w:t>meetings.</w:t>
      </w:r>
    </w:p>
    <w:p w14:paraId="7CE214B3" w14:textId="3F8CFBDA" w:rsidR="00F30F2D" w:rsidRPr="004E4750" w:rsidRDefault="001C2DEA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the shelter is covered by a paid member of staff</w:t>
      </w:r>
      <w:r w:rsidR="00E90319">
        <w:rPr>
          <w:rFonts w:ascii="Arial" w:hAnsi="Arial" w:cs="Arial"/>
        </w:rPr>
        <w:t xml:space="preserve"> during opening times.</w:t>
      </w:r>
      <w:r w:rsidR="00391623">
        <w:rPr>
          <w:rFonts w:ascii="Arial" w:hAnsi="Arial" w:cs="Arial"/>
        </w:rPr>
        <w:t xml:space="preserve"> </w:t>
      </w:r>
      <w:r w:rsidR="00E90319">
        <w:rPr>
          <w:rFonts w:ascii="Arial" w:hAnsi="Arial" w:cs="Arial"/>
        </w:rPr>
        <w:t>(</w:t>
      </w:r>
      <w:r w:rsidR="00E90319" w:rsidRPr="00391623">
        <w:rPr>
          <w:rFonts w:ascii="Arial" w:hAnsi="Arial" w:cs="Arial"/>
          <w:i/>
        </w:rPr>
        <w:t>usually 6.30pm – 9.00am, although this may change during extremely cold spells</w:t>
      </w:r>
      <w:r w:rsidR="00E90319">
        <w:rPr>
          <w:rFonts w:ascii="Arial" w:hAnsi="Arial" w:cs="Arial"/>
        </w:rPr>
        <w:t>)</w:t>
      </w:r>
    </w:p>
    <w:p w14:paraId="0841222C" w14:textId="2AD54928" w:rsidR="000B398F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Work collaboratively with volunteer teams to ensure that they are appropriately </w:t>
      </w:r>
      <w:r w:rsidR="00E90319">
        <w:rPr>
          <w:rFonts w:ascii="Arial" w:hAnsi="Arial" w:cs="Arial"/>
        </w:rPr>
        <w:t xml:space="preserve">trained, </w:t>
      </w:r>
      <w:r w:rsidRPr="009F442C">
        <w:rPr>
          <w:rFonts w:ascii="Arial" w:hAnsi="Arial" w:cs="Arial"/>
        </w:rPr>
        <w:t>briefed, staffed and ready to receive guests according to the referral process</w:t>
      </w:r>
      <w:r w:rsidR="00F30F2D">
        <w:rPr>
          <w:rFonts w:ascii="Arial" w:hAnsi="Arial" w:cs="Arial"/>
        </w:rPr>
        <w:t>.</w:t>
      </w:r>
    </w:p>
    <w:p w14:paraId="45C8B14C" w14:textId="77777777" w:rsidR="007C7A00" w:rsidRPr="007C7A00" w:rsidRDefault="007C7A00" w:rsidP="007C7A00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7C7A00">
        <w:rPr>
          <w:rFonts w:ascii="Arial" w:hAnsi="Arial" w:cs="Arial"/>
        </w:rPr>
        <w:t xml:space="preserve">Monitoring completion of mandatory records, dealing with issues arising from incident forms. </w:t>
      </w:r>
    </w:p>
    <w:p w14:paraId="3F469D1B" w14:textId="24E899AB" w:rsidR="000B398F" w:rsidRPr="009F442C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Maintain good, positive relationships with </w:t>
      </w:r>
      <w:r w:rsidR="00E90319">
        <w:rPr>
          <w:rFonts w:ascii="Arial" w:hAnsi="Arial" w:cs="Arial"/>
        </w:rPr>
        <w:t>guests</w:t>
      </w:r>
      <w:r w:rsidR="00A55739" w:rsidRPr="00E90319">
        <w:rPr>
          <w:rFonts w:ascii="Arial" w:hAnsi="Arial" w:cs="Arial"/>
        </w:rPr>
        <w:t>, staff</w:t>
      </w:r>
      <w:r w:rsidRPr="00E90319">
        <w:rPr>
          <w:rFonts w:ascii="Arial" w:hAnsi="Arial" w:cs="Arial"/>
        </w:rPr>
        <w:t xml:space="preserve"> </w:t>
      </w:r>
      <w:r w:rsidRPr="009F442C">
        <w:rPr>
          <w:rFonts w:ascii="Arial" w:hAnsi="Arial" w:cs="Arial"/>
        </w:rPr>
        <w:t>and volunteers</w:t>
      </w:r>
    </w:p>
    <w:p w14:paraId="1305EF40" w14:textId="77777777" w:rsidR="000B398F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Supporting volunteers</w:t>
      </w:r>
      <w:r w:rsidR="00A55739">
        <w:rPr>
          <w:rFonts w:ascii="Arial" w:hAnsi="Arial" w:cs="Arial"/>
        </w:rPr>
        <w:t xml:space="preserve">, </w:t>
      </w:r>
      <w:r w:rsidR="00A55739" w:rsidRPr="00A55739">
        <w:rPr>
          <w:rFonts w:ascii="Arial" w:hAnsi="Arial" w:cs="Arial"/>
          <w:color w:val="FF0000"/>
        </w:rPr>
        <w:t>staff</w:t>
      </w:r>
      <w:r w:rsidRPr="009F442C">
        <w:rPr>
          <w:rFonts w:ascii="Arial" w:hAnsi="Arial" w:cs="Arial"/>
        </w:rPr>
        <w:t xml:space="preserve"> and steering committee in dealing with issues as they arise, either visitor or volunteer related. Ensure that appropriate boundaries are being maintained between guests</w:t>
      </w:r>
      <w:r w:rsidR="00A55739">
        <w:rPr>
          <w:rFonts w:ascii="Arial" w:hAnsi="Arial" w:cs="Arial"/>
        </w:rPr>
        <w:t xml:space="preserve">, </w:t>
      </w:r>
      <w:r w:rsidR="00A55739" w:rsidRPr="00A55739">
        <w:rPr>
          <w:rFonts w:ascii="Arial" w:hAnsi="Arial" w:cs="Arial"/>
          <w:color w:val="FF0000"/>
        </w:rPr>
        <w:t>staff</w:t>
      </w:r>
      <w:r w:rsidRPr="00A55739">
        <w:rPr>
          <w:rFonts w:ascii="Arial" w:hAnsi="Arial" w:cs="Arial"/>
          <w:color w:val="FF0000"/>
        </w:rPr>
        <w:t xml:space="preserve"> </w:t>
      </w:r>
      <w:r w:rsidRPr="009F442C">
        <w:rPr>
          <w:rFonts w:ascii="Arial" w:hAnsi="Arial" w:cs="Arial"/>
        </w:rPr>
        <w:t>and volunteers and that issues which arise are dealt with appropriately.</w:t>
      </w:r>
    </w:p>
    <w:p w14:paraId="65B826F1" w14:textId="77777777" w:rsidR="00063477" w:rsidRDefault="00063477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publicity for </w:t>
      </w:r>
      <w:r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>
        <w:rPr>
          <w:rFonts w:ascii="Arial" w:hAnsi="Arial" w:cs="Arial"/>
        </w:rPr>
        <w:t xml:space="preserve"> including attending networking events</w:t>
      </w:r>
      <w:r w:rsidR="000527C5">
        <w:rPr>
          <w:rFonts w:ascii="Arial" w:hAnsi="Arial" w:cs="Arial"/>
        </w:rPr>
        <w:t xml:space="preserve"> as necessary</w:t>
      </w:r>
      <w:r>
        <w:rPr>
          <w:rFonts w:ascii="Arial" w:hAnsi="Arial" w:cs="Arial"/>
        </w:rPr>
        <w:t>.</w:t>
      </w:r>
    </w:p>
    <w:p w14:paraId="64BACA55" w14:textId="77777777" w:rsidR="000B398F" w:rsidRPr="009F442C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Attend meetings with the Management Committee and give feedback on work with the guests, interface with agencies and give regular feedback to volunteers on any challenges that have arisen.</w:t>
      </w:r>
    </w:p>
    <w:p w14:paraId="6CF11676" w14:textId="77777777" w:rsidR="000B398F" w:rsidRPr="009F442C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Complying with </w:t>
      </w:r>
      <w:r w:rsidRPr="009F442C"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 w:rsidRPr="009F442C">
        <w:rPr>
          <w:rFonts w:ascii="Arial" w:hAnsi="Arial" w:cs="Arial"/>
          <w:i/>
        </w:rPr>
        <w:t xml:space="preserve"> </w:t>
      </w:r>
      <w:r w:rsidRPr="009F442C">
        <w:rPr>
          <w:rFonts w:ascii="Arial" w:hAnsi="Arial" w:cs="Arial"/>
        </w:rPr>
        <w:t>policies and ensuring that others do the same.</w:t>
      </w:r>
    </w:p>
    <w:p w14:paraId="77F7A92C" w14:textId="0A5C0393" w:rsidR="000B398F" w:rsidRPr="009F442C" w:rsidRDefault="000B398F" w:rsidP="009F442C">
      <w:pPr>
        <w:pStyle w:val="ListParagraph"/>
        <w:numPr>
          <w:ilvl w:val="0"/>
          <w:numId w:val="1"/>
        </w:numPr>
        <w:tabs>
          <w:tab w:val="num" w:pos="410"/>
          <w:tab w:val="left" w:pos="492"/>
          <w:tab w:val="left" w:pos="591"/>
        </w:tabs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9F442C">
        <w:rPr>
          <w:rFonts w:ascii="Arial" w:eastAsia="Times New Roman" w:hAnsi="Arial" w:cs="Arial"/>
          <w:color w:val="auto"/>
          <w:sz w:val="24"/>
          <w:szCs w:val="24"/>
          <w:lang w:val="en-GB"/>
        </w:rPr>
        <w:t>To meet with member</w:t>
      </w:r>
      <w:r w:rsidR="00E90319">
        <w:rPr>
          <w:rFonts w:ascii="Arial" w:eastAsia="Times New Roman" w:hAnsi="Arial" w:cs="Arial"/>
          <w:color w:val="auto"/>
          <w:sz w:val="24"/>
          <w:szCs w:val="24"/>
          <w:lang w:val="en-GB"/>
        </w:rPr>
        <w:t>s</w:t>
      </w:r>
      <w:r w:rsidRPr="009F442C">
        <w:rPr>
          <w:rFonts w:ascii="Arial" w:eastAsia="Times New Roman" w:hAnsi="Arial" w:cs="Arial"/>
          <w:color w:val="auto"/>
          <w:sz w:val="24"/>
          <w:szCs w:val="24"/>
          <w:lang w:val="en-GB"/>
        </w:rPr>
        <w:t xml:space="preserve"> of Management Committee for supervision regularly</w:t>
      </w:r>
    </w:p>
    <w:p w14:paraId="7321E402" w14:textId="77777777" w:rsidR="000B398F" w:rsidRPr="009F442C" w:rsidRDefault="000B398F" w:rsidP="009F442C">
      <w:pPr>
        <w:pStyle w:val="ListParagraph"/>
        <w:numPr>
          <w:ilvl w:val="0"/>
          <w:numId w:val="1"/>
        </w:numPr>
        <w:tabs>
          <w:tab w:val="num" w:pos="410"/>
          <w:tab w:val="left" w:pos="492"/>
          <w:tab w:val="left" w:pos="591"/>
        </w:tabs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val="en-GB"/>
        </w:rPr>
      </w:pPr>
      <w:r w:rsidRPr="009F442C">
        <w:rPr>
          <w:rFonts w:ascii="Arial" w:eastAsia="Times New Roman" w:hAnsi="Arial" w:cs="Arial"/>
          <w:color w:val="auto"/>
          <w:sz w:val="24"/>
          <w:szCs w:val="24"/>
          <w:lang w:val="en-GB"/>
        </w:rPr>
        <w:t>To carry out administrative tasks relevant to the post</w:t>
      </w:r>
    </w:p>
    <w:p w14:paraId="763517A3" w14:textId="6BCCA545" w:rsidR="000B398F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Co-ordinate the collection of data related to </w:t>
      </w:r>
      <w:r w:rsidR="00E90319">
        <w:rPr>
          <w:rFonts w:ascii="Arial" w:hAnsi="Arial" w:cs="Arial"/>
        </w:rPr>
        <w:t>guests</w:t>
      </w:r>
      <w:r w:rsidRPr="009F442C">
        <w:rPr>
          <w:rFonts w:ascii="Arial" w:hAnsi="Arial" w:cs="Arial"/>
        </w:rPr>
        <w:t xml:space="preserve"> and volunteers needed for monitoring and evaluation purposes.</w:t>
      </w:r>
    </w:p>
    <w:p w14:paraId="6DD8AC3E" w14:textId="77777777" w:rsidR="0094674E" w:rsidRPr="009F442C" w:rsidRDefault="0094674E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Contribute to the end of season report.</w:t>
      </w:r>
    </w:p>
    <w:p w14:paraId="2C54B33F" w14:textId="77777777" w:rsidR="000B398F" w:rsidRPr="009F442C" w:rsidRDefault="000B398F" w:rsidP="009F442C">
      <w:pPr>
        <w:numPr>
          <w:ilvl w:val="0"/>
          <w:numId w:val="1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Other reasonable activities as arranged by the Management Committee to assist </w:t>
      </w:r>
      <w:r w:rsidRPr="009F442C">
        <w:rPr>
          <w:rFonts w:ascii="Arial" w:hAnsi="Arial" w:cs="Arial"/>
          <w:i/>
        </w:rPr>
        <w:t xml:space="preserve">The </w:t>
      </w:r>
      <w:r w:rsidR="000527C5">
        <w:rPr>
          <w:rFonts w:ascii="Arial" w:hAnsi="Arial" w:cs="Arial"/>
          <w:i/>
        </w:rPr>
        <w:t>King’s Lynn Winter Night Shelter</w:t>
      </w:r>
      <w:r w:rsidRPr="009F442C">
        <w:rPr>
          <w:rFonts w:ascii="Arial" w:hAnsi="Arial" w:cs="Arial"/>
          <w:i/>
        </w:rPr>
        <w:t>.</w:t>
      </w:r>
    </w:p>
    <w:p w14:paraId="486D40F1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</w:rPr>
      </w:pPr>
    </w:p>
    <w:p w14:paraId="22613B37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</w:rPr>
      </w:pPr>
      <w:r w:rsidRPr="009F442C">
        <w:rPr>
          <w:rFonts w:ascii="Arial" w:hAnsi="Arial" w:cs="Arial"/>
          <w:b/>
        </w:rPr>
        <w:t xml:space="preserve">Person Specification </w:t>
      </w:r>
    </w:p>
    <w:p w14:paraId="07296268" w14:textId="1EA6A354" w:rsidR="000B398F" w:rsidRPr="009F442C" w:rsidRDefault="00464D35" w:rsidP="007C7A00">
      <w:pPr>
        <w:tabs>
          <w:tab w:val="left" w:pos="8100"/>
        </w:tabs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requirement is for somebody to work</w:t>
      </w:r>
      <w:r w:rsidR="007C7A00">
        <w:rPr>
          <w:rFonts w:ascii="Arial" w:hAnsi="Arial" w:cs="Arial"/>
        </w:rPr>
        <w:t xml:space="preserve"> </w:t>
      </w:r>
      <w:r w:rsidR="00E90319">
        <w:rPr>
          <w:rFonts w:ascii="Arial" w:hAnsi="Arial" w:cs="Arial"/>
        </w:rPr>
        <w:t>37.5 hrs</w:t>
      </w:r>
      <w:r w:rsidR="000B398F" w:rsidRPr="009F442C">
        <w:rPr>
          <w:rFonts w:ascii="Arial" w:hAnsi="Arial" w:cs="Arial"/>
        </w:rPr>
        <w:t xml:space="preserve">/week including </w:t>
      </w:r>
      <w:r w:rsidR="000527C5">
        <w:rPr>
          <w:rFonts w:ascii="Arial" w:hAnsi="Arial" w:cs="Arial"/>
        </w:rPr>
        <w:t>e</w:t>
      </w:r>
      <w:r>
        <w:rPr>
          <w:rFonts w:ascii="Arial" w:hAnsi="Arial" w:cs="Arial"/>
        </w:rPr>
        <w:t>vening and weekend work</w:t>
      </w:r>
      <w:r w:rsidR="000527C5">
        <w:rPr>
          <w:rFonts w:ascii="Arial" w:hAnsi="Arial" w:cs="Arial"/>
        </w:rPr>
        <w:t xml:space="preserve">, based at </w:t>
      </w:r>
      <w:r w:rsidR="00E90319">
        <w:rPr>
          <w:rFonts w:ascii="Arial" w:hAnsi="Arial" w:cs="Arial"/>
        </w:rPr>
        <w:t>St Ann</w:t>
      </w:r>
      <w:r w:rsidR="00391623">
        <w:rPr>
          <w:rFonts w:ascii="Arial" w:hAnsi="Arial" w:cs="Arial"/>
        </w:rPr>
        <w:t>`</w:t>
      </w:r>
      <w:r w:rsidR="00E90319">
        <w:rPr>
          <w:rFonts w:ascii="Arial" w:hAnsi="Arial" w:cs="Arial"/>
        </w:rPr>
        <w:t>s Fort</w:t>
      </w:r>
      <w:r w:rsidR="000527C5">
        <w:rPr>
          <w:rFonts w:ascii="Arial" w:hAnsi="Arial" w:cs="Arial"/>
        </w:rPr>
        <w:t>, King’s Lynn.</w:t>
      </w:r>
      <w:r w:rsidR="000B398F" w:rsidRPr="009F442C">
        <w:rPr>
          <w:rFonts w:ascii="Arial" w:hAnsi="Arial" w:cs="Arial"/>
        </w:rPr>
        <w:t xml:space="preserve"> You will receive supervision and the opportunity to attend training sessions. </w:t>
      </w:r>
    </w:p>
    <w:p w14:paraId="59B0F6D0" w14:textId="77777777" w:rsidR="000B398F" w:rsidRPr="009F442C" w:rsidRDefault="000B398F" w:rsidP="007C7A00">
      <w:pPr>
        <w:tabs>
          <w:tab w:val="left" w:pos="8100"/>
        </w:tabs>
        <w:spacing w:before="60" w:line="360" w:lineRule="auto"/>
        <w:jc w:val="both"/>
        <w:rPr>
          <w:rFonts w:ascii="Arial" w:hAnsi="Arial" w:cs="Arial"/>
        </w:rPr>
      </w:pPr>
      <w:r w:rsidRPr="009F442C">
        <w:rPr>
          <w:rFonts w:ascii="Arial" w:hAnsi="Arial" w:cs="Arial"/>
        </w:rPr>
        <w:t>The successful candidate will need to provide evidence of the following:</w:t>
      </w:r>
    </w:p>
    <w:p w14:paraId="74F96AE4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b/>
          <w:i/>
        </w:rPr>
      </w:pPr>
      <w:r w:rsidRPr="009F442C">
        <w:rPr>
          <w:rFonts w:ascii="Arial" w:hAnsi="Arial" w:cs="Arial"/>
          <w:b/>
          <w:i/>
        </w:rPr>
        <w:t>Essential criteria</w:t>
      </w:r>
    </w:p>
    <w:p w14:paraId="1F86AB29" w14:textId="27B58F99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Good </w:t>
      </w:r>
      <w:r w:rsidR="00E90319">
        <w:rPr>
          <w:rFonts w:ascii="Arial" w:hAnsi="Arial" w:cs="Arial"/>
        </w:rPr>
        <w:t>experience</w:t>
      </w:r>
      <w:r w:rsidRPr="009F442C">
        <w:rPr>
          <w:rFonts w:ascii="Arial" w:hAnsi="Arial" w:cs="Arial"/>
        </w:rPr>
        <w:t xml:space="preserve"> of issues facing homeless people</w:t>
      </w:r>
    </w:p>
    <w:p w14:paraId="0C6100F7" w14:textId="77777777" w:rsidR="000B398F" w:rsidRPr="009F442C" w:rsidRDefault="009F442C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Experience of risk assessment</w:t>
      </w:r>
    </w:p>
    <w:p w14:paraId="006EB8A2" w14:textId="77777777" w:rsidR="000B398F" w:rsidRPr="009F442C" w:rsidRDefault="000B398F" w:rsidP="009F442C">
      <w:pPr>
        <w:numPr>
          <w:ilvl w:val="0"/>
          <w:numId w:val="2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Good written and oral communication skills</w:t>
      </w:r>
    </w:p>
    <w:p w14:paraId="32ADDB78" w14:textId="77777777" w:rsidR="000B398F" w:rsidRPr="009F442C" w:rsidRDefault="000B398F" w:rsidP="009F442C">
      <w:pPr>
        <w:numPr>
          <w:ilvl w:val="0"/>
          <w:numId w:val="2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Good interpersonal skills, including:</w:t>
      </w:r>
    </w:p>
    <w:p w14:paraId="52C96269" w14:textId="34257FFB" w:rsidR="000B398F" w:rsidRPr="009F442C" w:rsidRDefault="000B398F" w:rsidP="009F442C">
      <w:pPr>
        <w:numPr>
          <w:ilvl w:val="1"/>
          <w:numId w:val="3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Ability to listen </w:t>
      </w:r>
      <w:r w:rsidR="00E90319">
        <w:rPr>
          <w:rFonts w:ascii="Arial" w:hAnsi="Arial" w:cs="Arial"/>
        </w:rPr>
        <w:t>to guests</w:t>
      </w:r>
    </w:p>
    <w:p w14:paraId="12D136FE" w14:textId="77777777" w:rsidR="000B398F" w:rsidRPr="009F442C" w:rsidRDefault="000B398F" w:rsidP="009F442C">
      <w:pPr>
        <w:numPr>
          <w:ilvl w:val="1"/>
          <w:numId w:val="3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Empathetic approach to people in difficult circumstances</w:t>
      </w:r>
    </w:p>
    <w:p w14:paraId="7F376C29" w14:textId="77777777" w:rsidR="000B398F" w:rsidRPr="009F442C" w:rsidRDefault="000B398F" w:rsidP="009F442C">
      <w:pPr>
        <w:numPr>
          <w:ilvl w:val="1"/>
          <w:numId w:val="3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Ability to mediate and resolve conflicts </w:t>
      </w:r>
    </w:p>
    <w:p w14:paraId="0C3D6273" w14:textId="77777777" w:rsidR="000B398F" w:rsidRPr="009F442C" w:rsidRDefault="000B398F" w:rsidP="009F442C">
      <w:pPr>
        <w:numPr>
          <w:ilvl w:val="1"/>
          <w:numId w:val="3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Ability to interact with visitors in a positive and respectful manner</w:t>
      </w:r>
    </w:p>
    <w:p w14:paraId="29F68B81" w14:textId="77777777" w:rsidR="000B398F" w:rsidRPr="009F442C" w:rsidRDefault="000B398F" w:rsidP="009F442C">
      <w:pPr>
        <w:numPr>
          <w:ilvl w:val="1"/>
          <w:numId w:val="3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Ability to encourage and motivate volunteers</w:t>
      </w:r>
    </w:p>
    <w:p w14:paraId="72529067" w14:textId="77777777" w:rsidR="000B398F" w:rsidRPr="009F442C" w:rsidRDefault="000B398F" w:rsidP="009F442C">
      <w:pPr>
        <w:numPr>
          <w:ilvl w:val="0"/>
          <w:numId w:val="2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Experience of dealing with challenging behavior</w:t>
      </w:r>
    </w:p>
    <w:p w14:paraId="52BD1807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Able and willing to work sympathetically with people with a Christian faith who are involved in hosting and volunteering.</w:t>
      </w:r>
    </w:p>
    <w:p w14:paraId="3B4FA0B5" w14:textId="77777777" w:rsidR="000B398F" w:rsidRPr="009F442C" w:rsidRDefault="000B398F" w:rsidP="009F442C">
      <w:pPr>
        <w:numPr>
          <w:ilvl w:val="0"/>
          <w:numId w:val="2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Ability to take initiative and work unsupervised.</w:t>
      </w:r>
    </w:p>
    <w:p w14:paraId="78D50343" w14:textId="77777777" w:rsidR="000B398F" w:rsidRPr="009F442C" w:rsidRDefault="000B398F" w:rsidP="009F442C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An understanding of and experience of maintaining confidentiality</w:t>
      </w:r>
    </w:p>
    <w:p w14:paraId="1EEB146F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Good administrative skills and organisational skills </w:t>
      </w:r>
    </w:p>
    <w:p w14:paraId="3B7B99CD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Competence in the use of IT particularly Email, MS Word and  MS Excel </w:t>
      </w:r>
    </w:p>
    <w:p w14:paraId="0FC81F26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Able to be punctual, reliable and flexible</w:t>
      </w:r>
    </w:p>
    <w:p w14:paraId="0B5FA7D6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Willingness to work evenings, nights and weekends.</w:t>
      </w:r>
    </w:p>
    <w:p w14:paraId="6FB6649A" w14:textId="77777777" w:rsidR="000B398F" w:rsidRPr="009F442C" w:rsidRDefault="000B398F" w:rsidP="009F442C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Willingness to undertake any training needed to support the job.</w:t>
      </w:r>
    </w:p>
    <w:p w14:paraId="433E5A10" w14:textId="77777777" w:rsidR="000B398F" w:rsidRPr="009F442C" w:rsidRDefault="000B398F" w:rsidP="009F442C">
      <w:pPr>
        <w:numPr>
          <w:ilvl w:val="0"/>
          <w:numId w:val="2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Commitment to providing an excellent service at all times</w:t>
      </w:r>
    </w:p>
    <w:p w14:paraId="4A11E3DD" w14:textId="77777777" w:rsidR="009F442C" w:rsidRPr="009F442C" w:rsidRDefault="009F442C" w:rsidP="009F442C">
      <w:pPr>
        <w:spacing w:line="360" w:lineRule="auto"/>
        <w:rPr>
          <w:rFonts w:ascii="Arial" w:hAnsi="Arial" w:cs="Arial"/>
        </w:rPr>
      </w:pPr>
    </w:p>
    <w:p w14:paraId="2B5F7D23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  <w:i/>
        </w:rPr>
      </w:pPr>
      <w:r w:rsidRPr="009F442C">
        <w:rPr>
          <w:rFonts w:ascii="Arial" w:hAnsi="Arial" w:cs="Arial"/>
          <w:i/>
        </w:rPr>
        <w:t>Desirable criteria</w:t>
      </w:r>
    </w:p>
    <w:p w14:paraId="6F1CC68D" w14:textId="2CDFA658" w:rsidR="000B398F" w:rsidRDefault="000B398F" w:rsidP="009F442C">
      <w:pPr>
        <w:numPr>
          <w:ilvl w:val="0"/>
          <w:numId w:val="4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Has experience of working in the voluntary sector and/or previous experience of paid work or volunteering for a winter night shelter</w:t>
      </w:r>
    </w:p>
    <w:p w14:paraId="03CDF57F" w14:textId="77777777" w:rsidR="00E90319" w:rsidRPr="009F442C" w:rsidRDefault="00E90319" w:rsidP="00E90319">
      <w:pPr>
        <w:numPr>
          <w:ilvl w:val="0"/>
          <w:numId w:val="4"/>
        </w:numPr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>Working knowledge of benefits system and social housing.</w:t>
      </w:r>
    </w:p>
    <w:p w14:paraId="1AFD55B6" w14:textId="77777777" w:rsidR="00E90319" w:rsidRDefault="00E90319" w:rsidP="00E90319">
      <w:pPr>
        <w:tabs>
          <w:tab w:val="left" w:pos="8100"/>
        </w:tabs>
        <w:spacing w:before="60" w:line="360" w:lineRule="auto"/>
        <w:ind w:left="720"/>
        <w:rPr>
          <w:rFonts w:ascii="Arial" w:hAnsi="Arial" w:cs="Arial"/>
        </w:rPr>
      </w:pPr>
    </w:p>
    <w:p w14:paraId="3DF9FD25" w14:textId="77777777" w:rsidR="000527C5" w:rsidRPr="009F442C" w:rsidRDefault="000527C5" w:rsidP="000527C5">
      <w:pPr>
        <w:numPr>
          <w:ilvl w:val="0"/>
          <w:numId w:val="4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lastRenderedPageBreak/>
        <w:t xml:space="preserve">Good presentational skills - ability to present and speak to large groups of volunteers </w:t>
      </w:r>
    </w:p>
    <w:p w14:paraId="3A7139E7" w14:textId="77777777" w:rsidR="000B398F" w:rsidRPr="009F442C" w:rsidRDefault="000B398F" w:rsidP="009F442C">
      <w:pPr>
        <w:numPr>
          <w:ilvl w:val="0"/>
          <w:numId w:val="4"/>
        </w:numPr>
        <w:tabs>
          <w:tab w:val="left" w:pos="8100"/>
        </w:tabs>
        <w:spacing w:before="60" w:line="360" w:lineRule="auto"/>
        <w:rPr>
          <w:rFonts w:ascii="Arial" w:hAnsi="Arial" w:cs="Arial"/>
        </w:rPr>
      </w:pPr>
      <w:r w:rsidRPr="009F442C">
        <w:rPr>
          <w:rFonts w:ascii="Arial" w:hAnsi="Arial" w:cs="Arial"/>
        </w:rPr>
        <w:t xml:space="preserve">Relevant training certificates (1st Aid, </w:t>
      </w:r>
      <w:r w:rsidR="000527C5">
        <w:rPr>
          <w:rFonts w:ascii="Arial" w:hAnsi="Arial" w:cs="Arial"/>
        </w:rPr>
        <w:t>Food Hygiene, Safeguarding</w:t>
      </w:r>
      <w:r w:rsidRPr="009F442C">
        <w:rPr>
          <w:rFonts w:ascii="Arial" w:hAnsi="Arial" w:cs="Arial"/>
        </w:rPr>
        <w:t>)</w:t>
      </w:r>
    </w:p>
    <w:p w14:paraId="24C71502" w14:textId="77777777" w:rsidR="000B398F" w:rsidRPr="009F442C" w:rsidRDefault="000B398F" w:rsidP="009F442C">
      <w:pPr>
        <w:tabs>
          <w:tab w:val="left" w:pos="8100"/>
        </w:tabs>
        <w:spacing w:before="60" w:line="360" w:lineRule="auto"/>
        <w:rPr>
          <w:rFonts w:ascii="Arial" w:hAnsi="Arial" w:cs="Arial"/>
        </w:rPr>
      </w:pPr>
    </w:p>
    <w:p w14:paraId="047DA926" w14:textId="77777777" w:rsidR="000B398F" w:rsidRPr="009F442C" w:rsidRDefault="000B398F" w:rsidP="009F442C">
      <w:pPr>
        <w:spacing w:before="60" w:line="360" w:lineRule="auto"/>
        <w:rPr>
          <w:rFonts w:ascii="Arial" w:hAnsi="Arial" w:cs="Arial"/>
          <w:b/>
          <w:lang w:eastAsia="en-GB"/>
        </w:rPr>
      </w:pPr>
      <w:r w:rsidRPr="009F442C">
        <w:rPr>
          <w:rFonts w:ascii="Arial" w:hAnsi="Arial" w:cs="Arial"/>
          <w:b/>
          <w:lang w:eastAsia="en-GB"/>
        </w:rPr>
        <w:t>How to apply</w:t>
      </w:r>
    </w:p>
    <w:p w14:paraId="63CECBDA" w14:textId="5F428560" w:rsidR="000B398F" w:rsidRPr="0011533E" w:rsidRDefault="000B398F" w:rsidP="00F86852">
      <w:pPr>
        <w:tabs>
          <w:tab w:val="left" w:pos="8100"/>
        </w:tabs>
        <w:spacing w:before="60" w:line="360" w:lineRule="auto"/>
        <w:rPr>
          <w:rFonts w:ascii="Arial" w:eastAsia="Calibri" w:hAnsi="Arial" w:cs="Arial"/>
          <w:lang w:eastAsia="en-GB"/>
        </w:rPr>
      </w:pPr>
      <w:r w:rsidRPr="009F442C">
        <w:rPr>
          <w:rFonts w:ascii="Arial" w:eastAsia="Calibri" w:hAnsi="Arial" w:cs="Arial"/>
          <w:lang w:eastAsia="en-GB"/>
        </w:rPr>
        <w:t xml:space="preserve">Applicants should </w:t>
      </w:r>
      <w:r w:rsidR="000527C5">
        <w:rPr>
          <w:rFonts w:ascii="Arial" w:eastAsia="Calibri" w:hAnsi="Arial" w:cs="Arial"/>
          <w:lang w:eastAsia="en-GB"/>
        </w:rPr>
        <w:t xml:space="preserve">complete the attached Application Form </w:t>
      </w:r>
      <w:r w:rsidR="00F86852">
        <w:rPr>
          <w:rFonts w:ascii="Arial" w:eastAsia="Calibri" w:hAnsi="Arial" w:cs="Arial"/>
          <w:lang w:eastAsia="en-GB"/>
        </w:rPr>
        <w:t xml:space="preserve">and email copies to </w:t>
      </w:r>
      <w:r w:rsidR="0011533E">
        <w:rPr>
          <w:rFonts w:ascii="Arial" w:eastAsia="Calibri" w:hAnsi="Arial" w:cs="Arial"/>
          <w:lang w:eastAsia="en-GB"/>
        </w:rPr>
        <w:t xml:space="preserve">             </w:t>
      </w:r>
      <w:r w:rsidR="00E90319">
        <w:rPr>
          <w:rFonts w:ascii="Arial" w:eastAsia="Calibri" w:hAnsi="Arial" w:cs="Arial"/>
          <w:lang w:eastAsia="en-GB"/>
        </w:rPr>
        <w:t xml:space="preserve">Revd Kevan Crane at </w:t>
      </w:r>
      <w:hyperlink r:id="rId7" w:history="1">
        <w:r w:rsidR="00E90319" w:rsidRPr="008B4AAC">
          <w:rPr>
            <w:rStyle w:val="Hyperlink"/>
            <w:rFonts w:ascii="Arial" w:eastAsia="Calibri" w:hAnsi="Arial" w:cs="Arial"/>
            <w:lang w:eastAsia="en-GB"/>
          </w:rPr>
          <w:t>cornerstoneklbcoffice@gmail.com</w:t>
        </w:r>
      </w:hyperlink>
      <w:r w:rsidR="00E90319">
        <w:rPr>
          <w:rFonts w:ascii="Arial" w:eastAsia="Calibri" w:hAnsi="Arial" w:cs="Arial"/>
          <w:lang w:eastAsia="en-GB"/>
        </w:rPr>
        <w:t xml:space="preserve"> </w:t>
      </w:r>
      <w:r w:rsidR="00F86852">
        <w:rPr>
          <w:rFonts w:ascii="Arial" w:eastAsia="Calibri" w:hAnsi="Arial" w:cs="Arial"/>
          <w:lang w:eastAsia="en-GB"/>
        </w:rPr>
        <w:t xml:space="preserve"> to arrive by 12 noon on </w:t>
      </w:r>
      <w:r w:rsidR="00E90319">
        <w:rPr>
          <w:rFonts w:ascii="Arial" w:eastAsia="Calibri" w:hAnsi="Arial" w:cs="Arial"/>
          <w:lang w:eastAsia="en-GB"/>
        </w:rPr>
        <w:t>Wednesday 18</w:t>
      </w:r>
      <w:r w:rsidR="00E90319" w:rsidRPr="00E90319">
        <w:rPr>
          <w:rFonts w:ascii="Arial" w:eastAsia="Calibri" w:hAnsi="Arial" w:cs="Arial"/>
          <w:vertAlign w:val="superscript"/>
          <w:lang w:eastAsia="en-GB"/>
        </w:rPr>
        <w:t>th</w:t>
      </w:r>
      <w:r w:rsidR="00E90319">
        <w:rPr>
          <w:rFonts w:ascii="Arial" w:eastAsia="Calibri" w:hAnsi="Arial" w:cs="Arial"/>
          <w:lang w:eastAsia="en-GB"/>
        </w:rPr>
        <w:t xml:space="preserve"> July.</w:t>
      </w:r>
      <w:r w:rsidR="00F86852">
        <w:rPr>
          <w:rFonts w:ascii="Arial" w:eastAsia="Calibri" w:hAnsi="Arial" w:cs="Arial"/>
          <w:lang w:eastAsia="en-GB"/>
        </w:rPr>
        <w:t xml:space="preserve"> Interviews to be held on </w:t>
      </w:r>
      <w:r w:rsidR="00E90319">
        <w:rPr>
          <w:rFonts w:ascii="Arial" w:eastAsia="Calibri" w:hAnsi="Arial" w:cs="Arial"/>
          <w:lang w:eastAsia="en-GB"/>
        </w:rPr>
        <w:t>Monday 23</w:t>
      </w:r>
      <w:r w:rsidR="00E90319" w:rsidRPr="00E90319">
        <w:rPr>
          <w:rFonts w:ascii="Arial" w:eastAsia="Calibri" w:hAnsi="Arial" w:cs="Arial"/>
          <w:vertAlign w:val="superscript"/>
          <w:lang w:eastAsia="en-GB"/>
        </w:rPr>
        <w:t>rd</w:t>
      </w:r>
      <w:r w:rsidR="00E90319">
        <w:rPr>
          <w:rFonts w:ascii="Arial" w:eastAsia="Calibri" w:hAnsi="Arial" w:cs="Arial"/>
          <w:lang w:eastAsia="en-GB"/>
        </w:rPr>
        <w:t xml:space="preserve"> July 2018</w:t>
      </w:r>
      <w:r w:rsidR="004E4750">
        <w:rPr>
          <w:rFonts w:ascii="Arial" w:eastAsia="Calibri" w:hAnsi="Arial" w:cs="Arial"/>
          <w:lang w:eastAsia="en-GB"/>
        </w:rPr>
        <w:t>.</w:t>
      </w:r>
    </w:p>
    <w:p w14:paraId="0F6F5B1E" w14:textId="39CA3F27" w:rsidR="00464D35" w:rsidRPr="00F86852" w:rsidRDefault="000B398F" w:rsidP="009F442C">
      <w:pPr>
        <w:tabs>
          <w:tab w:val="left" w:pos="8100"/>
        </w:tabs>
        <w:spacing w:before="60" w:line="360" w:lineRule="auto"/>
        <w:rPr>
          <w:rFonts w:ascii="Arial" w:eastAsia="Calibri" w:hAnsi="Arial" w:cs="Arial"/>
          <w:lang w:eastAsia="en-GB"/>
        </w:rPr>
      </w:pPr>
      <w:r w:rsidRPr="009F442C">
        <w:rPr>
          <w:rFonts w:ascii="Arial" w:hAnsi="Arial" w:cs="Arial"/>
        </w:rPr>
        <w:t xml:space="preserve">Employment is subject to the provision of adequate references and an Enhanced Criminal </w:t>
      </w:r>
      <w:r w:rsidRPr="00F86852">
        <w:rPr>
          <w:rFonts w:ascii="Arial" w:eastAsia="Calibri" w:hAnsi="Arial" w:cs="Arial"/>
          <w:lang w:eastAsia="en-GB"/>
        </w:rPr>
        <w:t>Record Check</w:t>
      </w:r>
      <w:r w:rsidR="00543046">
        <w:rPr>
          <w:rFonts w:ascii="Arial" w:eastAsia="Calibri" w:hAnsi="Arial" w:cs="Arial"/>
          <w:lang w:eastAsia="en-GB"/>
        </w:rPr>
        <w:t xml:space="preserve"> (DBS)</w:t>
      </w:r>
      <w:bookmarkStart w:id="0" w:name="_GoBack"/>
      <w:bookmarkEnd w:id="0"/>
      <w:r w:rsidRPr="00F86852">
        <w:rPr>
          <w:rFonts w:ascii="Arial" w:eastAsia="Calibri" w:hAnsi="Arial" w:cs="Arial"/>
          <w:lang w:eastAsia="en-GB"/>
        </w:rPr>
        <w:t>.</w:t>
      </w:r>
    </w:p>
    <w:p w14:paraId="3E07371C" w14:textId="77777777" w:rsidR="000B398F" w:rsidRPr="009F442C" w:rsidRDefault="00464D35" w:rsidP="009F44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="000B398F" w:rsidRPr="009F442C">
        <w:rPr>
          <w:rFonts w:ascii="Arial" w:hAnsi="Arial" w:cs="Arial"/>
          <w:i/>
        </w:rPr>
        <w:t xml:space="preserve">he </w:t>
      </w:r>
      <w:r w:rsidR="000527C5">
        <w:rPr>
          <w:rFonts w:ascii="Arial" w:hAnsi="Arial" w:cs="Arial"/>
          <w:i/>
        </w:rPr>
        <w:t>King’s Lynn Winter Night Shelter</w:t>
      </w:r>
      <w:r w:rsidR="000B398F" w:rsidRPr="009F442C">
        <w:rPr>
          <w:rFonts w:ascii="Arial" w:hAnsi="Arial" w:cs="Arial"/>
        </w:rPr>
        <w:t xml:space="preserve"> encourages applicants from all sections of the community.</w:t>
      </w:r>
    </w:p>
    <w:sectPr w:rsidR="000B398F" w:rsidRPr="009F442C" w:rsidSect="00F868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F3EF" w14:textId="77777777" w:rsidR="003C14A9" w:rsidRDefault="003C14A9" w:rsidP="006E0D1F">
      <w:r>
        <w:separator/>
      </w:r>
    </w:p>
  </w:endnote>
  <w:endnote w:type="continuationSeparator" w:id="0">
    <w:p w14:paraId="74BFDEA2" w14:textId="77777777" w:rsidR="003C14A9" w:rsidRDefault="003C14A9" w:rsidP="006E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FC64" w14:textId="77777777" w:rsidR="003C14A9" w:rsidRDefault="003C14A9" w:rsidP="006E0D1F">
      <w:r>
        <w:separator/>
      </w:r>
    </w:p>
  </w:footnote>
  <w:footnote w:type="continuationSeparator" w:id="0">
    <w:p w14:paraId="662D8F95" w14:textId="77777777" w:rsidR="003C14A9" w:rsidRDefault="003C14A9" w:rsidP="006E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239F" w14:textId="77777777" w:rsidR="00321F90" w:rsidRDefault="00321F90" w:rsidP="006E0D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E4AA" w14:textId="77777777" w:rsidR="00321F90" w:rsidRDefault="00321F90" w:rsidP="006E0D1F">
    <w:pPr>
      <w:pStyle w:val="Header"/>
      <w:jc w:val="center"/>
    </w:pPr>
  </w:p>
  <w:p w14:paraId="3FF73E13" w14:textId="77777777" w:rsidR="00321F90" w:rsidRDefault="0032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DB7"/>
    <w:multiLevelType w:val="hybridMultilevel"/>
    <w:tmpl w:val="CE1C9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FA6"/>
    <w:multiLevelType w:val="hybridMultilevel"/>
    <w:tmpl w:val="0602CB3C"/>
    <w:lvl w:ilvl="0" w:tplc="08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37F4A"/>
    <w:multiLevelType w:val="hybridMultilevel"/>
    <w:tmpl w:val="3E88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211"/>
    <w:multiLevelType w:val="hybridMultilevel"/>
    <w:tmpl w:val="E384E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2715"/>
    <w:multiLevelType w:val="hybridMultilevel"/>
    <w:tmpl w:val="0CDE0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06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8F"/>
    <w:rsid w:val="000366C7"/>
    <w:rsid w:val="000527C5"/>
    <w:rsid w:val="0005355B"/>
    <w:rsid w:val="00063477"/>
    <w:rsid w:val="000B398F"/>
    <w:rsid w:val="0011533E"/>
    <w:rsid w:val="0012763D"/>
    <w:rsid w:val="00143200"/>
    <w:rsid w:val="001C298E"/>
    <w:rsid w:val="001C2DEA"/>
    <w:rsid w:val="001E4F2A"/>
    <w:rsid w:val="00321F90"/>
    <w:rsid w:val="00340CE8"/>
    <w:rsid w:val="00391623"/>
    <w:rsid w:val="003B46D6"/>
    <w:rsid w:val="003C14A9"/>
    <w:rsid w:val="00464A8F"/>
    <w:rsid w:val="00464D35"/>
    <w:rsid w:val="004E4750"/>
    <w:rsid w:val="004F71F7"/>
    <w:rsid w:val="00503FD5"/>
    <w:rsid w:val="00543046"/>
    <w:rsid w:val="006E0D1F"/>
    <w:rsid w:val="007C7A00"/>
    <w:rsid w:val="008136EB"/>
    <w:rsid w:val="008D0AC1"/>
    <w:rsid w:val="00934D25"/>
    <w:rsid w:val="0094674E"/>
    <w:rsid w:val="00973872"/>
    <w:rsid w:val="009F442C"/>
    <w:rsid w:val="00A40AC7"/>
    <w:rsid w:val="00A55739"/>
    <w:rsid w:val="00A61281"/>
    <w:rsid w:val="00AA21B1"/>
    <w:rsid w:val="00AD1366"/>
    <w:rsid w:val="00B431C3"/>
    <w:rsid w:val="00BA24A2"/>
    <w:rsid w:val="00C14F08"/>
    <w:rsid w:val="00C22DB9"/>
    <w:rsid w:val="00C25108"/>
    <w:rsid w:val="00C878C2"/>
    <w:rsid w:val="00CA5548"/>
    <w:rsid w:val="00CE13D9"/>
    <w:rsid w:val="00D63E8A"/>
    <w:rsid w:val="00DB1FD7"/>
    <w:rsid w:val="00E90319"/>
    <w:rsid w:val="00F30F2D"/>
    <w:rsid w:val="00F55A5B"/>
    <w:rsid w:val="00F86852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6944F"/>
  <w15:docId w15:val="{E7919342-9F4B-4108-9C52-2F1C31D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1F"/>
  </w:style>
  <w:style w:type="paragraph" w:styleId="Footer">
    <w:name w:val="footer"/>
    <w:basedOn w:val="Normal"/>
    <w:link w:val="FooterChar"/>
    <w:uiPriority w:val="99"/>
    <w:unhideWhenUsed/>
    <w:rsid w:val="006E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1F"/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98F"/>
    <w:rPr>
      <w:color w:val="0000FF"/>
      <w:u w:val="single"/>
    </w:rPr>
  </w:style>
  <w:style w:type="paragraph" w:styleId="ListParagraph">
    <w:name w:val="List Paragraph"/>
    <w:uiPriority w:val="34"/>
    <w:qFormat/>
    <w:rsid w:val="000B398F"/>
    <w:pPr>
      <w:widowControl w:val="0"/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nerstoneklbc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up\Dropbox\Homelessness\Nightshelter\The%20Living%20Room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Heydon</dc:creator>
  <cp:lastModifiedBy>Andrew Frere-Smith</cp:lastModifiedBy>
  <cp:revision>2</cp:revision>
  <cp:lastPrinted>2016-11-30T14:51:00Z</cp:lastPrinted>
  <dcterms:created xsi:type="dcterms:W3CDTF">2018-07-05T15:13:00Z</dcterms:created>
  <dcterms:modified xsi:type="dcterms:W3CDTF">2018-07-05T15:13:00Z</dcterms:modified>
</cp:coreProperties>
</file>